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3E" w:rsidRPr="00394887" w:rsidRDefault="00D3203E" w:rsidP="008E328C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>Додаток 10</w:t>
      </w:r>
    </w:p>
    <w:p w:rsidR="00D3203E" w:rsidRPr="00394887" w:rsidRDefault="00D3203E" w:rsidP="008E328C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>до прогнозу бюджету</w:t>
      </w:r>
    </w:p>
    <w:p w:rsidR="00D3203E" w:rsidRPr="00394887" w:rsidRDefault="00D3203E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3203E" w:rsidRPr="00394887" w:rsidRDefault="00D3203E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3203E" w:rsidRPr="00394887" w:rsidRDefault="00D3203E" w:rsidP="00880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4887">
        <w:rPr>
          <w:rFonts w:ascii="Times New Roman" w:hAnsi="Times New Roman"/>
          <w:b/>
          <w:sz w:val="24"/>
          <w:szCs w:val="24"/>
          <w:lang w:val="uk-UA"/>
        </w:rPr>
        <w:t>Обсяги капітальних вкладень місцевого бюджету у розрізі інвестиційних проектів</w:t>
      </w:r>
    </w:p>
    <w:p w:rsidR="00D3203E" w:rsidRPr="00394887" w:rsidRDefault="00D3203E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3203E" w:rsidRPr="00EC7ADE" w:rsidRDefault="00D3203E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C7ADE">
        <w:rPr>
          <w:rFonts w:ascii="Times New Roman" w:hAnsi="Times New Roman"/>
          <w:sz w:val="24"/>
          <w:szCs w:val="24"/>
          <w:u w:val="single"/>
          <w:lang w:val="uk-UA"/>
        </w:rPr>
        <w:t>04316200000</w:t>
      </w:r>
    </w:p>
    <w:p w:rsidR="00D3203E" w:rsidRPr="00394887" w:rsidRDefault="00D3203E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D3203E" w:rsidRPr="00394887" w:rsidRDefault="00D3203E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  <w:t xml:space="preserve"> 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1520"/>
        <w:gridCol w:w="1887"/>
        <w:gridCol w:w="1438"/>
        <w:gridCol w:w="1392"/>
        <w:gridCol w:w="1064"/>
        <w:gridCol w:w="702"/>
        <w:gridCol w:w="1514"/>
        <w:gridCol w:w="805"/>
        <w:gridCol w:w="805"/>
        <w:gridCol w:w="805"/>
        <w:gridCol w:w="1333"/>
      </w:tblGrid>
      <w:tr w:rsidR="00D3203E" w:rsidRPr="00394887" w:rsidTr="0061013C">
        <w:tc>
          <w:tcPr>
            <w:tcW w:w="1521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520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887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1438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Найменування інвестиційного проекту</w:t>
            </w:r>
          </w:p>
        </w:tc>
        <w:tc>
          <w:tcPr>
            <w:tcW w:w="1392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Загальний період реалізації проекту (рік початку і завершення)</w:t>
            </w:r>
          </w:p>
        </w:tc>
        <w:tc>
          <w:tcPr>
            <w:tcW w:w="1064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проекту</w:t>
            </w:r>
          </w:p>
        </w:tc>
        <w:tc>
          <w:tcPr>
            <w:tcW w:w="702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2020 рік (звіт)</w:t>
            </w:r>
          </w:p>
        </w:tc>
        <w:tc>
          <w:tcPr>
            <w:tcW w:w="1514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2021 рік (затверджено)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2022 рік (план)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2023 рік (план)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2024 рік (план)</w:t>
            </w:r>
          </w:p>
        </w:tc>
        <w:tc>
          <w:tcPr>
            <w:tcW w:w="1333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Очікуваний рівень готовності проекту на кінець 2024 року (план), %</w:t>
            </w:r>
          </w:p>
        </w:tc>
      </w:tr>
      <w:tr w:rsidR="00D3203E" w:rsidRPr="00394887" w:rsidTr="0061013C">
        <w:tc>
          <w:tcPr>
            <w:tcW w:w="1521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203E" w:rsidRPr="00394887" w:rsidTr="0061013C">
        <w:tc>
          <w:tcPr>
            <w:tcW w:w="1521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7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03E" w:rsidRPr="00394887" w:rsidTr="0061013C">
        <w:tc>
          <w:tcPr>
            <w:tcW w:w="1521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20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87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438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92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3203E" w:rsidRPr="00394887" w:rsidRDefault="00D3203E" w:rsidP="0061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D3203E" w:rsidRPr="00394887" w:rsidRDefault="00D3203E" w:rsidP="0061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D3203E" w:rsidRPr="00394887" w:rsidRDefault="00D3203E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03E" w:rsidRPr="00394887" w:rsidRDefault="00D3203E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03E" w:rsidRPr="00394887" w:rsidRDefault="00D3203E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 xml:space="preserve">В.о.начальника фінансового відділу </w:t>
      </w:r>
    </w:p>
    <w:p w:rsidR="00D3203E" w:rsidRPr="00394887" w:rsidRDefault="00D3203E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4887">
        <w:rPr>
          <w:rFonts w:ascii="Times New Roman" w:hAnsi="Times New Roman"/>
          <w:sz w:val="24"/>
          <w:szCs w:val="24"/>
          <w:lang w:val="uk-UA"/>
        </w:rPr>
        <w:t xml:space="preserve">райдержадміністрації </w:t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</w:r>
      <w:r w:rsidRPr="00394887">
        <w:rPr>
          <w:rFonts w:ascii="Times New Roman" w:hAnsi="Times New Roman"/>
          <w:sz w:val="24"/>
          <w:szCs w:val="24"/>
          <w:lang w:val="uk-UA"/>
        </w:rPr>
        <w:tab/>
        <w:t xml:space="preserve">         Світлана ЛИТВИНЕНКО</w:t>
      </w:r>
    </w:p>
    <w:sectPr w:rsidR="00D3203E" w:rsidRPr="00394887" w:rsidSect="008E328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394887"/>
    <w:rsid w:val="004507BC"/>
    <w:rsid w:val="0051528F"/>
    <w:rsid w:val="00527197"/>
    <w:rsid w:val="0061013C"/>
    <w:rsid w:val="00617A87"/>
    <w:rsid w:val="007702C9"/>
    <w:rsid w:val="00770DC4"/>
    <w:rsid w:val="008801EA"/>
    <w:rsid w:val="008A260D"/>
    <w:rsid w:val="008E328C"/>
    <w:rsid w:val="00976977"/>
    <w:rsid w:val="00B87388"/>
    <w:rsid w:val="00C34669"/>
    <w:rsid w:val="00D2504B"/>
    <w:rsid w:val="00D3203E"/>
    <w:rsid w:val="00DB0DF9"/>
    <w:rsid w:val="00E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142</Words>
  <Characters>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11</cp:revision>
  <dcterms:created xsi:type="dcterms:W3CDTF">2021-08-16T04:45:00Z</dcterms:created>
  <dcterms:modified xsi:type="dcterms:W3CDTF">2021-08-18T08:05:00Z</dcterms:modified>
</cp:coreProperties>
</file>